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C2" w:rsidRPr="00A67457" w:rsidRDefault="006A1729" w:rsidP="00A67457">
      <w:pPr>
        <w:pStyle w:val="Standard"/>
        <w:jc w:val="center"/>
        <w:rPr>
          <w:rFonts w:hint="eastAsia"/>
          <w:b/>
        </w:rPr>
      </w:pPr>
      <w:r w:rsidRPr="00A67457">
        <w:rPr>
          <w:b/>
        </w:rPr>
        <w:t xml:space="preserve">ZÁPIS </w:t>
      </w:r>
      <w:r w:rsidR="00A67457">
        <w:rPr>
          <w:b/>
        </w:rPr>
        <w:t xml:space="preserve">Z </w:t>
      </w:r>
      <w:r w:rsidRPr="00A67457">
        <w:rPr>
          <w:b/>
        </w:rPr>
        <w:t>JEDNÁNÍ VALNÉ HROMADY</w:t>
      </w:r>
    </w:p>
    <w:p w:rsidR="003D44C2" w:rsidRDefault="003D44C2">
      <w:pPr>
        <w:pStyle w:val="Standard"/>
        <w:rPr>
          <w:rFonts w:hint="eastAsia"/>
        </w:rPr>
      </w:pPr>
    </w:p>
    <w:p w:rsidR="003D44C2" w:rsidRDefault="006A1729">
      <w:pPr>
        <w:pStyle w:val="Standard"/>
        <w:rPr>
          <w:rFonts w:hint="eastAsia"/>
        </w:rPr>
      </w:pPr>
      <w:r>
        <w:t>spolku Svinovský Ámos,</w:t>
      </w:r>
      <w:r w:rsidR="00A67457">
        <w:t xml:space="preserve"> </w:t>
      </w:r>
      <w:proofErr w:type="spellStart"/>
      <w:r>
        <w:t>z.s</w:t>
      </w:r>
      <w:proofErr w:type="spellEnd"/>
      <w:r>
        <w:t>.</w:t>
      </w:r>
    </w:p>
    <w:p w:rsidR="003D44C2" w:rsidRDefault="006A1729">
      <w:pPr>
        <w:pStyle w:val="Standard"/>
        <w:rPr>
          <w:rFonts w:hint="eastAsia"/>
        </w:rPr>
      </w:pPr>
      <w:r>
        <w:t>sídlo: Bílovecká 107,Ostrava</w:t>
      </w:r>
      <w:r w:rsidR="00A67457">
        <w:t>-</w:t>
      </w:r>
      <w:r>
        <w:t>Svinov</w:t>
      </w:r>
    </w:p>
    <w:p w:rsidR="003D44C2" w:rsidRDefault="003D44C2">
      <w:pPr>
        <w:pStyle w:val="Standard"/>
        <w:rPr>
          <w:rFonts w:hint="eastAsia"/>
        </w:rPr>
      </w:pPr>
    </w:p>
    <w:p w:rsidR="003D44C2" w:rsidRDefault="006A1729">
      <w:pPr>
        <w:pStyle w:val="Standard"/>
        <w:rPr>
          <w:rFonts w:hint="eastAsia"/>
        </w:rPr>
      </w:pPr>
      <w:r>
        <w:t>Konané dne 13, 9,  2022 v 15:30 ve školní jídelně Bílovecká 10.</w:t>
      </w:r>
    </w:p>
    <w:p w:rsidR="003D44C2" w:rsidRDefault="003D44C2">
      <w:pPr>
        <w:pStyle w:val="Standard"/>
        <w:rPr>
          <w:rFonts w:hint="eastAsia"/>
        </w:rPr>
      </w:pPr>
    </w:p>
    <w:p w:rsidR="003D44C2" w:rsidRDefault="006A1729">
      <w:pPr>
        <w:pStyle w:val="Standard"/>
        <w:rPr>
          <w:rFonts w:hint="eastAsia"/>
        </w:rPr>
      </w:pPr>
      <w:r>
        <w:t>ŘÁDNÁ VALNÁ HROMADA byla</w:t>
      </w:r>
      <w:r>
        <w:t xml:space="preserve"> svolána správní emailem ze dne 6. 9. 2022</w:t>
      </w:r>
    </w:p>
    <w:p w:rsidR="003D44C2" w:rsidRDefault="003D44C2">
      <w:pPr>
        <w:pStyle w:val="Standard"/>
        <w:rPr>
          <w:rFonts w:hint="eastAsia"/>
        </w:rPr>
      </w:pPr>
    </w:p>
    <w:p w:rsidR="003D44C2" w:rsidRDefault="003D44C2">
      <w:pPr>
        <w:pStyle w:val="Standard"/>
        <w:rPr>
          <w:rFonts w:hint="eastAsia"/>
        </w:rPr>
      </w:pPr>
    </w:p>
    <w:p w:rsidR="003D44C2" w:rsidRDefault="006A1729">
      <w:pPr>
        <w:pStyle w:val="Standard"/>
        <w:rPr>
          <w:rFonts w:hint="eastAsia"/>
        </w:rPr>
      </w:pPr>
      <w:r>
        <w:t>PROGRAM JEDNÁNÍ VALNÉ HROMADY</w:t>
      </w:r>
    </w:p>
    <w:p w:rsidR="003D44C2" w:rsidRDefault="006A1729">
      <w:pPr>
        <w:pStyle w:val="Standard"/>
        <w:rPr>
          <w:rFonts w:hint="eastAsia"/>
        </w:rPr>
      </w:pPr>
      <w:r>
        <w:t>1.</w:t>
      </w:r>
      <w:r w:rsidR="00A67457">
        <w:t xml:space="preserve"> </w:t>
      </w:r>
      <w:r>
        <w:t>prezence</w:t>
      </w:r>
    </w:p>
    <w:p w:rsidR="003D44C2" w:rsidRDefault="006A1729">
      <w:pPr>
        <w:pStyle w:val="Standard"/>
        <w:rPr>
          <w:rFonts w:hint="eastAsia"/>
        </w:rPr>
      </w:pPr>
      <w:r>
        <w:t xml:space="preserve">2. rozpočet </w:t>
      </w:r>
      <w:proofErr w:type="spellStart"/>
      <w:r>
        <w:t>spolku,výnosy</w:t>
      </w:r>
      <w:proofErr w:type="spellEnd"/>
      <w:r>
        <w:t xml:space="preserve"> a náklady</w:t>
      </w:r>
      <w:bookmarkStart w:id="0" w:name="_GoBack"/>
      <w:bookmarkEnd w:id="0"/>
    </w:p>
    <w:p w:rsidR="003D44C2" w:rsidRDefault="006A1729">
      <w:pPr>
        <w:pStyle w:val="Standard"/>
        <w:rPr>
          <w:rFonts w:hint="eastAsia"/>
        </w:rPr>
      </w:pPr>
      <w:r>
        <w:t>3.</w:t>
      </w:r>
      <w:r w:rsidR="00A67457">
        <w:t xml:space="preserve"> </w:t>
      </w:r>
      <w:r>
        <w:t xml:space="preserve">plánování akcí </w:t>
      </w:r>
    </w:p>
    <w:p w:rsidR="003D44C2" w:rsidRDefault="006A1729">
      <w:pPr>
        <w:pStyle w:val="Standard"/>
        <w:rPr>
          <w:rFonts w:hint="eastAsia"/>
        </w:rPr>
      </w:pPr>
      <w:r>
        <w:t>4.</w:t>
      </w:r>
      <w:r w:rsidR="00A67457">
        <w:t xml:space="preserve"> </w:t>
      </w:r>
      <w:r>
        <w:t>závěr</w:t>
      </w:r>
    </w:p>
    <w:p w:rsidR="003D44C2" w:rsidRDefault="003D44C2">
      <w:pPr>
        <w:pStyle w:val="Standard"/>
        <w:rPr>
          <w:rFonts w:hint="eastAsia"/>
        </w:rPr>
      </w:pPr>
    </w:p>
    <w:p w:rsidR="003D44C2" w:rsidRDefault="003D44C2">
      <w:pPr>
        <w:pStyle w:val="Standard"/>
        <w:rPr>
          <w:rFonts w:hint="eastAsia"/>
        </w:rPr>
      </w:pPr>
    </w:p>
    <w:p w:rsidR="003D44C2" w:rsidRDefault="006A1729">
      <w:pPr>
        <w:pStyle w:val="Standard"/>
        <w:rPr>
          <w:rFonts w:hint="eastAsia"/>
        </w:rPr>
      </w:pPr>
      <w:r>
        <w:t>K BODU Č.1</w:t>
      </w:r>
    </w:p>
    <w:p w:rsidR="003D44C2" w:rsidRDefault="006A1729">
      <w:pPr>
        <w:pStyle w:val="Standard"/>
        <w:rPr>
          <w:rFonts w:hint="eastAsia"/>
        </w:rPr>
      </w:pPr>
      <w:r>
        <w:t xml:space="preserve">Seznámení představenstva a valné hromady. Valná hromada spolku Ámos </w:t>
      </w:r>
      <w:proofErr w:type="spellStart"/>
      <w:r>
        <w:t>z.s.,byla</w:t>
      </w:r>
      <w:proofErr w:type="spellEnd"/>
      <w:r>
        <w:t xml:space="preserve"> usnášeníschopná.</w:t>
      </w:r>
    </w:p>
    <w:p w:rsidR="003D44C2" w:rsidRDefault="006A1729">
      <w:pPr>
        <w:pStyle w:val="Standard"/>
        <w:rPr>
          <w:rFonts w:hint="eastAsia"/>
        </w:rPr>
      </w:pPr>
      <w:r>
        <w:t>Účast 18 zástupců z 20.  Prezenční listina.</w:t>
      </w:r>
    </w:p>
    <w:p w:rsidR="003D44C2" w:rsidRDefault="003D44C2">
      <w:pPr>
        <w:pStyle w:val="Standard"/>
        <w:rPr>
          <w:rFonts w:hint="eastAsia"/>
        </w:rPr>
      </w:pPr>
    </w:p>
    <w:p w:rsidR="003D44C2" w:rsidRDefault="006A1729">
      <w:pPr>
        <w:pStyle w:val="Standard"/>
        <w:rPr>
          <w:rFonts w:hint="eastAsia"/>
        </w:rPr>
      </w:pPr>
      <w:r>
        <w:t>K BODU Č.2</w:t>
      </w:r>
    </w:p>
    <w:p w:rsidR="003D44C2" w:rsidRDefault="006A1729">
      <w:pPr>
        <w:pStyle w:val="Standard"/>
        <w:rPr>
          <w:rFonts w:hint="eastAsia"/>
        </w:rPr>
      </w:pPr>
      <w:r>
        <w:t>Pokladník Mazánek Martin obeznámil valnou hromadu o finančním stavu účtu spolku Svinovský Ámos ke dni 13.  9. 2022</w:t>
      </w:r>
    </w:p>
    <w:p w:rsidR="003D44C2" w:rsidRDefault="006A1729">
      <w:pPr>
        <w:pStyle w:val="Standard"/>
        <w:rPr>
          <w:rFonts w:hint="eastAsia"/>
        </w:rPr>
      </w:pPr>
      <w:r>
        <w:t xml:space="preserve">Valná hromada byla seznámená s plánem výdajů a příjmů z akcí. Rozpočet příjmů a </w:t>
      </w:r>
      <w:r>
        <w:t xml:space="preserve">výdajů byl k nahlédnutí a je k dispozici u předsedy Svinovský Amos, Renáty </w:t>
      </w:r>
      <w:proofErr w:type="spellStart"/>
      <w:r>
        <w:t>Zálesné</w:t>
      </w:r>
      <w:proofErr w:type="spellEnd"/>
      <w:r>
        <w:t>.</w:t>
      </w:r>
    </w:p>
    <w:p w:rsidR="003D44C2" w:rsidRDefault="003D44C2">
      <w:pPr>
        <w:pStyle w:val="Standard"/>
        <w:rPr>
          <w:rFonts w:hint="eastAsia"/>
        </w:rPr>
      </w:pPr>
    </w:p>
    <w:p w:rsidR="003D44C2" w:rsidRDefault="006A1729">
      <w:pPr>
        <w:pStyle w:val="Standard"/>
        <w:rPr>
          <w:rFonts w:hint="eastAsia"/>
        </w:rPr>
      </w:pPr>
      <w:r>
        <w:t>K BODU Č.3</w:t>
      </w:r>
    </w:p>
    <w:p w:rsidR="003D44C2" w:rsidRDefault="006A1729">
      <w:pPr>
        <w:pStyle w:val="Standard"/>
        <w:rPr>
          <w:rFonts w:hint="eastAsia"/>
        </w:rPr>
      </w:pPr>
      <w:r>
        <w:t xml:space="preserve">Plánované akce – dětský bazar, vánoční jarmark, dále proběhla diskuze o různých akcí na podnět zástupců tříd. </w:t>
      </w:r>
    </w:p>
    <w:p w:rsidR="003D44C2" w:rsidRDefault="006A1729">
      <w:pPr>
        <w:pStyle w:val="Standard"/>
        <w:rPr>
          <w:rFonts w:hint="eastAsia"/>
        </w:rPr>
      </w:pPr>
      <w:r>
        <w:t>.</w:t>
      </w:r>
    </w:p>
    <w:p w:rsidR="003D44C2" w:rsidRDefault="006A1729">
      <w:pPr>
        <w:pStyle w:val="Standard"/>
        <w:rPr>
          <w:rFonts w:hint="eastAsia"/>
        </w:rPr>
      </w:pPr>
      <w:r>
        <w:t>K BODU Č.4</w:t>
      </w:r>
    </w:p>
    <w:p w:rsidR="003D44C2" w:rsidRDefault="006A1729">
      <w:pPr>
        <w:pStyle w:val="Standard"/>
        <w:rPr>
          <w:rFonts w:hint="eastAsia"/>
        </w:rPr>
      </w:pPr>
      <w:r>
        <w:t>V závěru valné hromady se představ</w:t>
      </w:r>
      <w:r>
        <w:t>enstvo s valnou hromadou shodlo na všech bodech.</w:t>
      </w:r>
    </w:p>
    <w:p w:rsidR="003D44C2" w:rsidRDefault="006A1729">
      <w:pPr>
        <w:pStyle w:val="Standard"/>
        <w:rPr>
          <w:rFonts w:hint="eastAsia"/>
        </w:rPr>
      </w:pPr>
      <w:r>
        <w:t>Hlasování proběhlo 18 pro, proti 0, zdrželo 0.</w:t>
      </w:r>
    </w:p>
    <w:p w:rsidR="003D44C2" w:rsidRDefault="003D44C2">
      <w:pPr>
        <w:pStyle w:val="Standard"/>
        <w:rPr>
          <w:rFonts w:hint="eastAsia"/>
        </w:rPr>
      </w:pPr>
    </w:p>
    <w:sectPr w:rsidR="003D44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29" w:rsidRDefault="006A1729">
      <w:pPr>
        <w:rPr>
          <w:rFonts w:hint="eastAsia"/>
        </w:rPr>
      </w:pPr>
      <w:r>
        <w:separator/>
      </w:r>
    </w:p>
  </w:endnote>
  <w:endnote w:type="continuationSeparator" w:id="0">
    <w:p w:rsidR="006A1729" w:rsidRDefault="006A17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29" w:rsidRDefault="006A17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1729" w:rsidRDefault="006A17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44C2"/>
    <w:rsid w:val="003D44C2"/>
    <w:rsid w:val="006A1729"/>
    <w:rsid w:val="00A67457"/>
    <w:rsid w:val="00C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EB6F"/>
  <w15:docId w15:val="{71A677B0-6B45-4899-B679-E5F2FB8A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Burdíková</dc:creator>
  <cp:lastModifiedBy>Vladimír Dedek</cp:lastModifiedBy>
  <cp:revision>3</cp:revision>
  <cp:lastPrinted>2022-10-07T07:47:00Z</cp:lastPrinted>
  <dcterms:created xsi:type="dcterms:W3CDTF">2022-10-23T17:25:00Z</dcterms:created>
  <dcterms:modified xsi:type="dcterms:W3CDTF">2022-10-23T17:27:00Z</dcterms:modified>
</cp:coreProperties>
</file>